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940A0C">
      <w:pPr>
        <w:framePr w:w="4283" w:h="2478" w:hSpace="851" w:wrap="around" w:vAnchor="page" w:hAnchor="page" w:x="1378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09974668" r:id="rId10"/>
        </w:object>
      </w:r>
    </w:p>
    <w:p w:rsidR="0086687E" w:rsidRPr="00B223F8" w:rsidRDefault="0086687E" w:rsidP="00940A0C">
      <w:pPr>
        <w:framePr w:w="4283" w:h="2478" w:hSpace="851" w:wrap="around" w:vAnchor="page" w:hAnchor="page" w:x="1378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940A0C">
      <w:pPr>
        <w:framePr w:w="4283" w:h="2478" w:hSpace="851" w:wrap="around" w:vAnchor="page" w:hAnchor="page" w:x="1378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940A0C">
      <w:pPr>
        <w:framePr w:w="4283" w:h="2478" w:hSpace="851" w:wrap="around" w:vAnchor="page" w:hAnchor="page" w:x="1378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940A0C">
      <w:pPr>
        <w:framePr w:w="4283" w:h="2478" w:hSpace="851" w:wrap="around" w:vAnchor="page" w:hAnchor="page" w:x="1378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940A0C">
      <w:pPr>
        <w:framePr w:w="4283" w:h="2478" w:hSpace="851" w:wrap="around" w:vAnchor="page" w:hAnchor="page" w:x="1378" w:y="1153" w:anchorLock="1"/>
        <w:jc w:val="center"/>
        <w:rPr>
          <w:b/>
        </w:rPr>
      </w:pPr>
    </w:p>
    <w:p w:rsidR="0086687E" w:rsidRPr="00B223F8" w:rsidRDefault="0086687E" w:rsidP="00940A0C">
      <w:pPr>
        <w:framePr w:w="4283" w:h="2478" w:hSpace="851" w:wrap="around" w:vAnchor="page" w:hAnchor="page" w:x="1378" w:y="1153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940A0C">
      <w:pPr>
        <w:framePr w:w="4283" w:h="2478" w:hSpace="851" w:wrap="around" w:vAnchor="page" w:hAnchor="page" w:x="1378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86687E" w:rsidRPr="00B223F8" w:rsidTr="00940A0C">
        <w:trPr>
          <w:trHeight w:val="330"/>
        </w:trPr>
        <w:tc>
          <w:tcPr>
            <w:tcW w:w="568" w:type="dxa"/>
          </w:tcPr>
          <w:p w:rsidR="0086687E" w:rsidRPr="00B223F8" w:rsidRDefault="0086687E" w:rsidP="00940A0C">
            <w:pPr>
              <w:framePr w:w="4283" w:h="2478" w:hSpace="851" w:wrap="around" w:vAnchor="page" w:hAnchor="page" w:x="1378" w:y="1153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940A0C" w:rsidRDefault="00940A0C" w:rsidP="00940A0C">
            <w:pPr>
              <w:framePr w:w="4283" w:h="2478" w:hSpace="851" w:wrap="around" w:vAnchor="page" w:hAnchor="page" w:x="1378" w:y="1153" w:anchorLock="1"/>
              <w:jc w:val="center"/>
            </w:pPr>
            <w:r>
              <w:t>23 ноября 2015 г.</w:t>
            </w:r>
          </w:p>
        </w:tc>
        <w:tc>
          <w:tcPr>
            <w:tcW w:w="425" w:type="dxa"/>
          </w:tcPr>
          <w:p w:rsidR="0086687E" w:rsidRPr="00B223F8" w:rsidRDefault="0086687E" w:rsidP="00940A0C">
            <w:pPr>
              <w:framePr w:w="4283" w:h="2478" w:hSpace="851" w:wrap="around" w:vAnchor="page" w:hAnchor="page" w:x="1378" w:y="1153" w:anchorLock="1"/>
              <w:jc w:val="center"/>
            </w:pPr>
            <w:r w:rsidRPr="00B223F8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87E" w:rsidRPr="00B223F8" w:rsidRDefault="00940A0C" w:rsidP="00940A0C">
            <w:pPr>
              <w:framePr w:w="4283" w:h="2478" w:hSpace="851" w:wrap="around" w:vAnchor="page" w:hAnchor="page" w:x="1378" w:y="1153" w:anchorLock="1"/>
              <w:jc w:val="center"/>
            </w:pPr>
            <w:r>
              <w:t>409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940A0C">
      <w:pPr>
        <w:framePr w:w="4283" w:h="2478" w:hSpace="851" w:wrap="around" w:vAnchor="page" w:hAnchor="page" w:x="1378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</w:tblGrid>
      <w:tr w:rsidR="00BF0CE7" w:rsidRPr="00B223F8" w:rsidTr="00940A0C">
        <w:trPr>
          <w:trHeight w:val="641"/>
        </w:trPr>
        <w:tc>
          <w:tcPr>
            <w:tcW w:w="7230" w:type="dxa"/>
            <w:hideMark/>
          </w:tcPr>
          <w:p w:rsidR="00BF0CE7" w:rsidRPr="00B223F8" w:rsidRDefault="00BF0CE7" w:rsidP="00330CD0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531AE7">
              <w:rPr>
                <w:b/>
                <w:sz w:val="26"/>
                <w:szCs w:val="26"/>
              </w:rPr>
              <w:t>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3A37A1">
              <w:rPr>
                <w:b/>
                <w:sz w:val="26"/>
                <w:szCs w:val="26"/>
              </w:rPr>
              <w:t>Публичного акционерного</w:t>
            </w:r>
            <w:r w:rsidR="00531AE7">
              <w:rPr>
                <w:b/>
                <w:sz w:val="26"/>
                <w:szCs w:val="26"/>
              </w:rPr>
              <w:t xml:space="preserve"> общества </w:t>
            </w:r>
            <w:r w:rsidR="00330CD0">
              <w:rPr>
                <w:b/>
                <w:sz w:val="26"/>
                <w:szCs w:val="26"/>
              </w:rPr>
              <w:t>«РУССКИЙ ПРОДУКТ»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="00940A0C">
              <w:rPr>
                <w:b/>
                <w:sz w:val="26"/>
                <w:szCs w:val="26"/>
              </w:rPr>
              <w:t>на 2016</w:t>
            </w:r>
            <w:r w:rsidRPr="00B223F8">
              <w:rPr>
                <w:b/>
                <w:sz w:val="26"/>
                <w:szCs w:val="26"/>
              </w:rPr>
              <w:t xml:space="preserve">-2018 </w:t>
            </w:r>
            <w:bookmarkStart w:id="0" w:name="_GoBack"/>
            <w:bookmarkEnd w:id="0"/>
            <w:r w:rsidRPr="00B223F8">
              <w:rPr>
                <w:b/>
                <w:sz w:val="26"/>
                <w:szCs w:val="26"/>
              </w:rPr>
              <w:t>годы</w:t>
            </w:r>
          </w:p>
        </w:tc>
      </w:tr>
    </w:tbl>
    <w:p w:rsidR="00BF0CE7" w:rsidRDefault="00BF0CE7" w:rsidP="00BF0CE7">
      <w:pPr>
        <w:ind w:firstLine="709"/>
        <w:jc w:val="both"/>
        <w:rPr>
          <w:sz w:val="26"/>
          <w:szCs w:val="26"/>
        </w:rPr>
      </w:pPr>
    </w:p>
    <w:p w:rsidR="00940A0C" w:rsidRPr="00B223F8" w:rsidRDefault="00940A0C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</w:t>
      </w:r>
      <w:r w:rsidR="00501ACD">
        <w:rPr>
          <w:sz w:val="26"/>
          <w:szCs w:val="26"/>
        </w:rPr>
        <w:t>в части очистки сточных вод (неполный цикл очистки)</w:t>
      </w:r>
      <w:r w:rsidR="00501ACD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2B2DB2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>02.10.2014 № 1011, от 20.11.2014 № 1227, от 01.12.2014 № 1289, от 03.12.2014 № 1305, от 13.02.2015 № 120, от 04.09.2</w:t>
      </w:r>
      <w:r w:rsidR="00D91F45">
        <w:rPr>
          <w:sz w:val="26"/>
          <w:szCs w:val="26"/>
        </w:rPr>
        <w:t>015 № 941, от 11.09.2015 № 968),</w:t>
      </w:r>
      <w:r w:rsidRPr="00B60FC6">
        <w:rPr>
          <w:sz w:val="26"/>
          <w:szCs w:val="26"/>
        </w:rPr>
        <w:t xml:space="preserve">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>27.05.2015 № 1080-э), Положением о министерстве тарифного регулирования Калужской области, утверждённым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постановлением Правительства Калужской области от 01.03.2013 № 111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</w:t>
      </w:r>
      <w:r w:rsidR="00243DD2">
        <w:rPr>
          <w:sz w:val="26"/>
          <w:szCs w:val="26"/>
        </w:rPr>
        <w:t>,</w:t>
      </w:r>
      <w:r w:rsidR="00243DD2" w:rsidRPr="00243DD2">
        <w:t xml:space="preserve"> </w:t>
      </w:r>
      <w:r w:rsidR="00243DD2" w:rsidRPr="00243DD2">
        <w:rPr>
          <w:sz w:val="26"/>
          <w:szCs w:val="26"/>
        </w:rPr>
        <w:t>от 12.11.2015 № 634</w:t>
      </w:r>
      <w:r w:rsidRPr="00B60FC6">
        <w:rPr>
          <w:sz w:val="26"/>
          <w:szCs w:val="26"/>
        </w:rPr>
        <w:t xml:space="preserve">), </w:t>
      </w:r>
      <w:r w:rsidR="00BF0CE7" w:rsidRPr="00B60FC6">
        <w:rPr>
          <w:sz w:val="26"/>
          <w:szCs w:val="26"/>
        </w:rPr>
        <w:t>приказом министерства тарифного рег</w:t>
      </w:r>
      <w:r w:rsidR="006E61BF">
        <w:rPr>
          <w:sz w:val="26"/>
          <w:szCs w:val="26"/>
        </w:rPr>
        <w:t>улирования Калужской области от 23.11.</w:t>
      </w:r>
      <w:r w:rsidR="007F32BA">
        <w:rPr>
          <w:sz w:val="26"/>
          <w:szCs w:val="26"/>
        </w:rPr>
        <w:t>2015</w:t>
      </w:r>
      <w:r w:rsidR="00D55920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>№ </w:t>
      </w:r>
      <w:r w:rsidR="00940A0C">
        <w:rPr>
          <w:sz w:val="26"/>
          <w:szCs w:val="26"/>
        </w:rPr>
        <w:t>400</w:t>
      </w:r>
      <w:r w:rsidR="00BF0CE7" w:rsidRPr="00B60FC6">
        <w:rPr>
          <w:sz w:val="26"/>
          <w:szCs w:val="26"/>
        </w:rPr>
        <w:t>-РК «</w:t>
      </w:r>
      <w:r w:rsidR="006E61BF" w:rsidRPr="006E61BF">
        <w:rPr>
          <w:sz w:val="26"/>
          <w:szCs w:val="26"/>
        </w:rPr>
        <w:t>Об утверждении производственной программы в сфере водоотведения для</w:t>
      </w:r>
      <w:proofErr w:type="gramEnd"/>
      <w:r w:rsidR="006E61BF" w:rsidRPr="006E61BF">
        <w:rPr>
          <w:sz w:val="26"/>
          <w:szCs w:val="26"/>
        </w:rPr>
        <w:t xml:space="preserve"> Публичного акционерного общества «РУССКИЙ ПРОДУКТ» на 2016-2018 годы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 от </w:t>
      </w:r>
      <w:r w:rsidR="002B2DB2">
        <w:rPr>
          <w:sz w:val="26"/>
          <w:szCs w:val="26"/>
        </w:rPr>
        <w:t>23.11.2015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531AE7">
        <w:rPr>
          <w:sz w:val="26"/>
          <w:szCs w:val="26"/>
        </w:rPr>
        <w:t>на водоотведение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B7617" w:rsidRPr="005B7617">
        <w:rPr>
          <w:sz w:val="26"/>
          <w:szCs w:val="26"/>
        </w:rPr>
        <w:t xml:space="preserve"> </w:t>
      </w:r>
      <w:r w:rsidR="003A37A1">
        <w:rPr>
          <w:sz w:val="26"/>
          <w:szCs w:val="26"/>
        </w:rPr>
        <w:t>Публичного акционерного</w:t>
      </w:r>
      <w:r w:rsidR="00531AE7">
        <w:rPr>
          <w:sz w:val="26"/>
          <w:szCs w:val="26"/>
        </w:rPr>
        <w:t xml:space="preserve"> общества </w:t>
      </w:r>
      <w:r w:rsidR="00330CD0">
        <w:rPr>
          <w:sz w:val="26"/>
          <w:szCs w:val="26"/>
        </w:rPr>
        <w:t>«РУССКИЙ ПРОДУКТ»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3A37A1">
        <w:rPr>
          <w:sz w:val="26"/>
          <w:szCs w:val="26"/>
        </w:rPr>
        <w:t>Публичного акционерного</w:t>
      </w:r>
      <w:r w:rsidR="00531AE7">
        <w:rPr>
          <w:sz w:val="26"/>
          <w:szCs w:val="26"/>
        </w:rPr>
        <w:t xml:space="preserve"> общества </w:t>
      </w:r>
      <w:r w:rsidR="00330CD0">
        <w:rPr>
          <w:sz w:val="26"/>
          <w:szCs w:val="26"/>
        </w:rPr>
        <w:t>«РУССКИЙ ПРОДУКТ»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Настоящий приказ вступает в силу </w:t>
      </w:r>
      <w:r w:rsidR="00940A0C">
        <w:rPr>
          <w:sz w:val="26"/>
          <w:szCs w:val="26"/>
        </w:rPr>
        <w:t>с 1 января 2016 года</w:t>
      </w:r>
      <w:r w:rsidRPr="00B223F8">
        <w:rPr>
          <w:sz w:val="26"/>
          <w:szCs w:val="26"/>
        </w:rPr>
        <w:t>.</w:t>
      </w:r>
    </w:p>
    <w:p w:rsidR="00940A0C" w:rsidRDefault="00940A0C" w:rsidP="007014E3">
      <w:pPr>
        <w:tabs>
          <w:tab w:val="right" w:pos="10206"/>
        </w:tabs>
        <w:jc w:val="both"/>
        <w:rPr>
          <w:b/>
          <w:bCs/>
          <w:sz w:val="26"/>
          <w:szCs w:val="26"/>
        </w:rPr>
      </w:pPr>
    </w:p>
    <w:p w:rsidR="00BF0CE7" w:rsidRPr="00B223F8" w:rsidRDefault="00BF0CE7" w:rsidP="007014E3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940A0C">
        <w:rPr>
          <w:sz w:val="26"/>
          <w:szCs w:val="26"/>
        </w:rPr>
        <w:t>23.11.2015</w:t>
      </w:r>
      <w:r w:rsidRPr="00B223F8">
        <w:rPr>
          <w:sz w:val="26"/>
          <w:szCs w:val="26"/>
        </w:rPr>
        <w:t xml:space="preserve"> № </w:t>
      </w:r>
      <w:r w:rsidR="00940A0C">
        <w:rPr>
          <w:sz w:val="26"/>
          <w:szCs w:val="26"/>
        </w:rPr>
        <w:t>409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5B7617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531AE7">
        <w:rPr>
          <w:b/>
          <w:sz w:val="26"/>
          <w:szCs w:val="26"/>
        </w:rPr>
        <w:t>на водоотведение</w:t>
      </w:r>
      <w:r w:rsidR="00BF0CE7" w:rsidRPr="00CB58CA">
        <w:rPr>
          <w:b/>
          <w:sz w:val="26"/>
          <w:szCs w:val="26"/>
        </w:rPr>
        <w:t xml:space="preserve"> для </w:t>
      </w:r>
      <w:r w:rsidR="003A37A1">
        <w:rPr>
          <w:b/>
          <w:spacing w:val="7"/>
          <w:sz w:val="26"/>
          <w:szCs w:val="26"/>
        </w:rPr>
        <w:t>Публичного акционерного</w:t>
      </w:r>
      <w:r w:rsidR="00531AE7">
        <w:rPr>
          <w:b/>
          <w:spacing w:val="7"/>
          <w:sz w:val="26"/>
          <w:szCs w:val="26"/>
        </w:rPr>
        <w:t xml:space="preserve"> общества </w:t>
      </w:r>
      <w:r w:rsidR="00330CD0">
        <w:rPr>
          <w:b/>
          <w:spacing w:val="7"/>
          <w:sz w:val="26"/>
          <w:szCs w:val="26"/>
        </w:rPr>
        <w:t>«РУССКИЙ ПРОДУКТ»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BF0CE7" w:rsidRPr="00CB58CA">
        <w:rPr>
          <w:b/>
          <w:spacing w:val="7"/>
          <w:sz w:val="26"/>
          <w:szCs w:val="26"/>
        </w:rPr>
        <w:t>на 2016-2018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10,34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531AE7"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  <w:r w:rsidR="00147158">
              <w:rPr>
                <w:sz w:val="20"/>
                <w:szCs w:val="20"/>
              </w:rPr>
              <w:t>0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31A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147158" w:rsidRDefault="00531AE7" w:rsidP="00464D3A">
      <w:pPr>
        <w:jc w:val="both"/>
        <w:rPr>
          <w:sz w:val="20"/>
          <w:szCs w:val="22"/>
        </w:rPr>
      </w:pPr>
      <w:r w:rsidRPr="00147158">
        <w:rPr>
          <w:sz w:val="20"/>
          <w:szCs w:val="22"/>
        </w:rPr>
        <w:t>&lt;*&gt;</w:t>
      </w:r>
      <w:r w:rsidR="00940A0C">
        <w:rPr>
          <w:sz w:val="20"/>
          <w:szCs w:val="22"/>
        </w:rPr>
        <w:t xml:space="preserve"> </w:t>
      </w:r>
      <w:r w:rsidRPr="00147158">
        <w:rPr>
          <w:sz w:val="20"/>
          <w:szCs w:val="22"/>
        </w:rPr>
        <w:t>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940A0C" w:rsidRPr="00B223F8" w:rsidRDefault="00940A0C" w:rsidP="00940A0C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23.11.2015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409</w:t>
      </w:r>
      <w:r w:rsidRPr="00B223F8">
        <w:rPr>
          <w:sz w:val="26"/>
          <w:szCs w:val="26"/>
        </w:rPr>
        <w:t>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940A0C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  <w:r w:rsidR="00940A0C">
        <w:rPr>
          <w:b/>
          <w:sz w:val="26"/>
          <w:szCs w:val="26"/>
        </w:rPr>
        <w:t xml:space="preserve"> </w:t>
      </w:r>
      <w:r w:rsidR="001D78A9"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>тарифов</w:t>
      </w:r>
    </w:p>
    <w:p w:rsidR="00940A0C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</w:t>
      </w:r>
      <w:r w:rsidR="003A37A1">
        <w:rPr>
          <w:b/>
          <w:sz w:val="26"/>
          <w:szCs w:val="26"/>
        </w:rPr>
        <w:t>Публичного акционерного</w:t>
      </w:r>
      <w:r w:rsidR="00531AE7">
        <w:rPr>
          <w:b/>
          <w:sz w:val="26"/>
          <w:szCs w:val="26"/>
        </w:rPr>
        <w:t xml:space="preserve"> общества </w:t>
      </w:r>
      <w:r w:rsidR="00330CD0">
        <w:rPr>
          <w:b/>
          <w:sz w:val="26"/>
          <w:szCs w:val="26"/>
        </w:rPr>
        <w:t>«РУССКИЙ ПРОДУКТ»</w:t>
      </w:r>
    </w:p>
    <w:p w:rsidR="00940A0C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устанавливаемые</w:t>
      </w:r>
      <w:proofErr w:type="gramEnd"/>
      <w:r>
        <w:rPr>
          <w:b/>
          <w:sz w:val="26"/>
          <w:szCs w:val="26"/>
        </w:rPr>
        <w:t xml:space="preserve"> на долгосрочный период регулирования</w:t>
      </w: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при установлении тарифов 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</w:t>
            </w:r>
            <w:proofErr w:type="gramStart"/>
            <w:r w:rsidRPr="00B223F8">
              <w:rPr>
                <w:sz w:val="20"/>
                <w:szCs w:val="20"/>
              </w:rPr>
              <w:t>ч</w:t>
            </w:r>
            <w:proofErr w:type="gramEnd"/>
            <w:r w:rsidRPr="00B223F8">
              <w:rPr>
                <w:sz w:val="20"/>
                <w:szCs w:val="20"/>
              </w:rPr>
              <w:t>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31A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31AE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31AE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31AE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31AE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31AE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31AE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31AE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31AE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31AE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31AE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31AE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31AE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31AE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31AE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31AE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6A" w:rsidRDefault="00DF146A" w:rsidP="00AF6369">
      <w:r>
        <w:separator/>
      </w:r>
    </w:p>
  </w:endnote>
  <w:endnote w:type="continuationSeparator" w:id="0">
    <w:p w:rsidR="00DF146A" w:rsidRDefault="00DF146A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A1" w:rsidRDefault="003A37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A1" w:rsidRDefault="003A37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A1" w:rsidRDefault="003A37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6A" w:rsidRDefault="00DF146A" w:rsidP="00AF6369">
      <w:r>
        <w:separator/>
      </w:r>
    </w:p>
  </w:footnote>
  <w:footnote w:type="continuationSeparator" w:id="0">
    <w:p w:rsidR="00DF146A" w:rsidRDefault="00DF146A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A1" w:rsidRDefault="003A37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A1" w:rsidRDefault="003A37A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A1" w:rsidRDefault="003A37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E7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47158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0F70"/>
    <w:rsid w:val="00232BA8"/>
    <w:rsid w:val="00232C56"/>
    <w:rsid w:val="002376D2"/>
    <w:rsid w:val="00243D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2DB2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0CD0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8022B"/>
    <w:rsid w:val="00393DC9"/>
    <w:rsid w:val="0039459A"/>
    <w:rsid w:val="003A1820"/>
    <w:rsid w:val="003A37A1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327A"/>
    <w:rsid w:val="004F4CF5"/>
    <w:rsid w:val="00501ACD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1AE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6E61BF"/>
    <w:rsid w:val="00700A5E"/>
    <w:rsid w:val="00700C32"/>
    <w:rsid w:val="007014E3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26966"/>
    <w:rsid w:val="00930857"/>
    <w:rsid w:val="00930A24"/>
    <w:rsid w:val="009369B8"/>
    <w:rsid w:val="0093714D"/>
    <w:rsid w:val="00940A0C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55920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1F45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146A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A304E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FAF3-02AA-4B1E-94EE-BED0867F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8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Мишин Сергей Валерьевич</dc:creator>
  <cp:keywords/>
  <cp:lastModifiedBy>Финакин Антон Олегович</cp:lastModifiedBy>
  <cp:revision>10</cp:revision>
  <cp:lastPrinted>2015-11-20T12:32:00Z</cp:lastPrinted>
  <dcterms:created xsi:type="dcterms:W3CDTF">2015-11-20T09:01:00Z</dcterms:created>
  <dcterms:modified xsi:type="dcterms:W3CDTF">2015-11-25T13:33:00Z</dcterms:modified>
</cp:coreProperties>
</file>